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7A4BB4">
        <w:trPr>
          <w:cantSplit/>
          <w:trHeight w:val="993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8E7B64">
      <w:pPr>
        <w:pStyle w:val="Heading1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74617ECB" w14:textId="056A297F" w:rsidR="008D6B85" w:rsidRPr="008D6B85" w:rsidRDefault="008D6B85" w:rsidP="008D6B85">
      <w:bookmarkStart w:id="1" w:name="_Hlk80684641"/>
      <w:r w:rsidRPr="008D6B85">
        <w:t xml:space="preserve">I am requesting an exception from the COVID-19 vaccination </w:t>
      </w:r>
      <w:bookmarkEnd w:id="1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5276130F" w14:textId="7E33AF8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7" w:name="Check6"/>
      <w:r>
        <w:rPr>
          <w:rFonts w:eastAsia="Arial"/>
        </w:rPr>
        <w:instrText xml:space="preserve"> FORMCHECKBOX </w:instrText>
      </w:r>
      <w:r w:rsidR="007C1C77">
        <w:rPr>
          <w:rFonts w:eastAsia="Arial"/>
        </w:rPr>
      </w:r>
      <w:r w:rsidR="007C1C7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0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53528BF2" w14:textId="4CFC0CCF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33EE61C8" w14:textId="08E4252B" w:rsidR="004C164A" w:rsidRDefault="004C164A" w:rsidP="007A4BB4">
      <w:pPr>
        <w:spacing w:before="240"/>
      </w:pPr>
    </w:p>
    <w:sectPr w:rsidR="004C164A" w:rsidSect="007A4BB4">
      <w:footerReference w:type="default" r:id="rId11"/>
      <w:type w:val="continuous"/>
      <w:pgSz w:w="12240" w:h="15840" w:code="1"/>
      <w:pgMar w:top="630" w:right="1080" w:bottom="117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9549" w14:textId="77777777" w:rsidR="007C1C77" w:rsidRDefault="007C1C77" w:rsidP="000C6F50">
      <w:r>
        <w:separator/>
      </w:r>
    </w:p>
  </w:endnote>
  <w:endnote w:type="continuationSeparator" w:id="0">
    <w:p w14:paraId="6F3B65CE" w14:textId="77777777" w:rsidR="007C1C77" w:rsidRDefault="007C1C77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6BB981FB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0136D9">
      <w:rPr>
        <w:rFonts w:cs="Arial"/>
        <w:sz w:val="20"/>
        <w:szCs w:val="20"/>
      </w:rPr>
      <w:t>8/2</w:t>
    </w:r>
    <w:r w:rsidR="007A4BB4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F94A" w14:textId="77777777" w:rsidR="007C1C77" w:rsidRDefault="007C1C77" w:rsidP="000C6F50">
      <w:r>
        <w:separator/>
      </w:r>
    </w:p>
  </w:footnote>
  <w:footnote w:type="continuationSeparator" w:id="0">
    <w:p w14:paraId="55A318A5" w14:textId="77777777" w:rsidR="007C1C77" w:rsidRDefault="007C1C77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T+z5o2OiWwQ0wCCB40Wj50lcJSMKuwwdnDnwpeCsVRtlosdmcxPrVVdfC+/ohhggzmrwzG9UCGJhwzDEngw==" w:salt="x3w6Dp1GW112HUD6HqrC7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2B23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02BD3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4BB4"/>
    <w:rsid w:val="007B2BE3"/>
    <w:rsid w:val="007C1C77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30B8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CE6-367F-47AD-B8D6-F9449D4B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Barry Rogers</cp:lastModifiedBy>
  <cp:revision>2</cp:revision>
  <cp:lastPrinted>2021-08-25T16:55:00Z</cp:lastPrinted>
  <dcterms:created xsi:type="dcterms:W3CDTF">2021-08-31T14:37:00Z</dcterms:created>
  <dcterms:modified xsi:type="dcterms:W3CDTF">2021-08-31T14:37:00Z</dcterms:modified>
</cp:coreProperties>
</file>